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>…………………………………..</w:t>
      </w:r>
      <w:r w:rsidR="000A772A"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ab/>
      </w:r>
      <w:r w:rsidR="000A772A"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ab/>
      </w:r>
      <w:r w:rsidR="000A772A"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ab/>
      </w:r>
      <w:r w:rsidR="000A772A"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ab/>
      </w:r>
      <w:r w:rsidR="000A772A"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ab/>
        <w:t>…………………….. dnia………………..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  <w:r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 xml:space="preserve">      /nazwa koła łowieckiego/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  <w:r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>…………………………………..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  <w:r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 xml:space="preserve">                  /adres/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  <w:r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>…………………………………..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Pan ……………...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....................... 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.......................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</w:p>
    <w:p w:rsidR="008D2D19" w:rsidRDefault="008D2D19" w:rsidP="00B13002">
      <w:pPr>
        <w:spacing w:after="0" w:line="240" w:lineRule="auto"/>
        <w:jc w:val="both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        Zarząd Koła Łowieckiego …</w:t>
      </w:r>
      <w:r w:rsidR="000007BB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….</w:t>
      </w: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……</w:t>
      </w:r>
      <w:r w:rsidR="000007BB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…….</w:t>
      </w: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……….. zwraca się do Pana ……………</w:t>
      </w:r>
      <w:r w:rsidR="00B13002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.</w:t>
      </w: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….  z prośbą o udzielenie informacji o użytkowanych gruntach rolnych (obsianych uprawach) położonych na obszarze działania naszego koła. Dane takie pozwolą wypełnić powinność współdziałania zgodnie z potrzebami w zabezpieczaniu gruntów przed szkodami. Prawo Łowieckie (Dz.U. z 2005r., poz.1066 ze zm. ).</w:t>
      </w:r>
    </w:p>
    <w:p w:rsidR="008D2D19" w:rsidRDefault="008D2D19" w:rsidP="00B13002">
      <w:pPr>
        <w:spacing w:after="0" w:line="240" w:lineRule="auto"/>
        <w:jc w:val="both"/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</w:pP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Zarząd Koła Łowieckiego ……</w:t>
      </w:r>
      <w:r w:rsidR="000007BB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…………………</w:t>
      </w: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…….. w oparciu o przesłane informacje </w:t>
      </w:r>
      <w:r w:rsidR="00793C15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podejmie działania </w:t>
      </w:r>
      <w:r w:rsidR="00A21AE5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planistyczne określające</w:t>
      </w: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 rodzaj współpracy w celu</w:t>
      </w:r>
      <w:r w:rsidR="00B13002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 minimalizowania </w:t>
      </w: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 </w:t>
      </w:r>
      <w:r w:rsidR="00793C15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powstawianiu </w:t>
      </w:r>
      <w:r w:rsidR="00B13002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 xml:space="preserve">ewentualnych </w:t>
      </w:r>
      <w:r w:rsidR="00793C15"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szkó</w:t>
      </w:r>
      <w:r>
        <w:rPr>
          <w:rFonts w:ascii="open_sansregular" w:eastAsia="Times New Roman" w:hAnsi="open_sansregular"/>
          <w:color w:val="000000"/>
          <w:sz w:val="24"/>
          <w:szCs w:val="24"/>
          <w:lang w:eastAsia="pl-PL"/>
        </w:rPr>
        <w:t>d.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  <w:r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…………………………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  <w:r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/podpis/</w:t>
      </w: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8D2D19" w:rsidRDefault="008D2D19" w:rsidP="008D2D19">
      <w:pPr>
        <w:spacing w:after="0" w:line="240" w:lineRule="auto"/>
        <w:rPr>
          <w:rFonts w:ascii="open_sansregular" w:eastAsia="Times New Roman" w:hAnsi="open_sansregular"/>
          <w:color w:val="000000"/>
          <w:sz w:val="20"/>
          <w:szCs w:val="20"/>
          <w:lang w:eastAsia="pl-PL"/>
        </w:rPr>
      </w:pPr>
    </w:p>
    <w:p w:rsidR="00664E51" w:rsidRDefault="00664E51"/>
    <w:p w:rsidR="0089771B" w:rsidRDefault="0089771B"/>
    <w:p w:rsidR="0089771B" w:rsidRDefault="0089771B"/>
    <w:p w:rsidR="0089771B" w:rsidRDefault="0089771B"/>
    <w:p w:rsidR="0089771B" w:rsidRDefault="0089771B"/>
    <w:p w:rsidR="0089771B" w:rsidRDefault="0089771B"/>
    <w:p w:rsidR="0089771B" w:rsidRDefault="0089771B"/>
    <w:p w:rsidR="0089771B" w:rsidRDefault="0089771B"/>
    <w:p w:rsidR="0089771B" w:rsidRDefault="0089771B"/>
    <w:p w:rsidR="0089771B" w:rsidRDefault="0089771B"/>
    <w:p w:rsidR="0089771B" w:rsidRDefault="0089771B"/>
    <w:p w:rsidR="0089771B" w:rsidRPr="00A30DB3" w:rsidRDefault="0089771B" w:rsidP="0089771B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lastRenderedPageBreak/>
        <w:t>Zgoda na przetwarzanie danych osobowych</w:t>
      </w:r>
    </w:p>
    <w:p w:rsidR="0089771B" w:rsidRPr="00A30DB3" w:rsidRDefault="0089771B" w:rsidP="0089771B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:rsidR="0089771B" w:rsidRPr="00A30DB3" w:rsidRDefault="0089771B" w:rsidP="0089771B">
      <w:pPr>
        <w:spacing w:after="0" w:line="240" w:lineRule="auto"/>
        <w:ind w:left="567" w:right="28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"/>
        <w:gridCol w:w="880"/>
        <w:gridCol w:w="292"/>
        <w:gridCol w:w="773"/>
      </w:tblGrid>
      <w:tr w:rsidR="00A92393" w:rsidRPr="00A30DB3" w:rsidTr="00A92393">
        <w:trPr>
          <w:trHeight w:val="220"/>
          <w:jc w:val="center"/>
        </w:trPr>
        <w:tc>
          <w:tcPr>
            <w:tcW w:w="292" w:type="dxa"/>
            <w:shd w:val="clear" w:color="auto" w:fill="auto"/>
          </w:tcPr>
          <w:p w:rsidR="0089771B" w:rsidRPr="00A92393" w:rsidRDefault="0089771B" w:rsidP="00A92393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:rsidR="0089771B" w:rsidRPr="00A92393" w:rsidRDefault="0089771B" w:rsidP="00A92393">
            <w:pPr>
              <w:spacing w:line="240" w:lineRule="auto"/>
              <w:ind w:right="282"/>
              <w:jc w:val="center"/>
              <w:rPr>
                <w:sz w:val="18"/>
                <w:szCs w:val="18"/>
              </w:rPr>
            </w:pPr>
            <w:r w:rsidRPr="00A92393">
              <w:rPr>
                <w:sz w:val="18"/>
                <w:szCs w:val="18"/>
              </w:rPr>
              <w:t>TAK</w:t>
            </w:r>
          </w:p>
        </w:tc>
        <w:tc>
          <w:tcPr>
            <w:tcW w:w="292" w:type="dxa"/>
            <w:shd w:val="clear" w:color="auto" w:fill="auto"/>
          </w:tcPr>
          <w:p w:rsidR="0089771B" w:rsidRPr="00A92393" w:rsidRDefault="0089771B" w:rsidP="00A92393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771B" w:rsidRPr="00A92393" w:rsidRDefault="0089771B" w:rsidP="00A92393">
            <w:pPr>
              <w:ind w:right="282"/>
              <w:rPr>
                <w:sz w:val="18"/>
                <w:szCs w:val="18"/>
              </w:rPr>
            </w:pPr>
            <w:r w:rsidRPr="00A92393">
              <w:rPr>
                <w:sz w:val="18"/>
                <w:szCs w:val="18"/>
              </w:rPr>
              <w:t>NIE</w:t>
            </w:r>
          </w:p>
        </w:tc>
      </w:tr>
    </w:tbl>
    <w:p w:rsidR="0089771B" w:rsidRPr="00A30DB3" w:rsidRDefault="0089771B" w:rsidP="0089771B">
      <w:pPr>
        <w:spacing w:after="0" w:line="240" w:lineRule="auto"/>
        <w:ind w:left="567" w:right="282"/>
        <w:jc w:val="center"/>
        <w:rPr>
          <w:sz w:val="18"/>
          <w:szCs w:val="18"/>
        </w:rPr>
      </w:pPr>
    </w:p>
    <w:p w:rsidR="0089771B" w:rsidRPr="00A30DB3" w:rsidRDefault="0089771B" w:rsidP="0089771B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:rsidR="0089771B" w:rsidRPr="00A30DB3" w:rsidRDefault="0089771B" w:rsidP="0089771B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:rsidR="0089771B" w:rsidRPr="00A30DB3" w:rsidRDefault="0089771B" w:rsidP="0089771B">
      <w:pPr>
        <w:spacing w:after="0" w:line="240" w:lineRule="auto"/>
        <w:ind w:left="567" w:right="28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48"/>
      </w:tblGrid>
      <w:tr w:rsidR="00A92393" w:rsidRPr="00A30DB3" w:rsidTr="00A92393">
        <w:trPr>
          <w:jc w:val="center"/>
        </w:trPr>
        <w:tc>
          <w:tcPr>
            <w:tcW w:w="283" w:type="dxa"/>
            <w:shd w:val="clear" w:color="auto" w:fill="auto"/>
          </w:tcPr>
          <w:p w:rsidR="0089771B" w:rsidRPr="00A92393" w:rsidRDefault="0089771B" w:rsidP="00A92393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89771B" w:rsidRPr="00A92393" w:rsidRDefault="0089771B" w:rsidP="00A92393">
            <w:pPr>
              <w:ind w:right="282"/>
              <w:rPr>
                <w:sz w:val="18"/>
                <w:szCs w:val="18"/>
              </w:rPr>
            </w:pPr>
            <w:r w:rsidRPr="00A92393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:rsidR="0089771B" w:rsidRPr="00A92393" w:rsidRDefault="0089771B" w:rsidP="00A92393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771B" w:rsidRPr="00A92393" w:rsidRDefault="0089771B" w:rsidP="00A92393">
            <w:pPr>
              <w:ind w:right="282"/>
              <w:rPr>
                <w:sz w:val="18"/>
                <w:szCs w:val="18"/>
              </w:rPr>
            </w:pPr>
            <w:r w:rsidRPr="00A92393">
              <w:rPr>
                <w:sz w:val="18"/>
                <w:szCs w:val="18"/>
              </w:rPr>
              <w:t>NIE</w:t>
            </w:r>
          </w:p>
        </w:tc>
      </w:tr>
    </w:tbl>
    <w:p w:rsidR="0089771B" w:rsidRPr="00A30DB3" w:rsidRDefault="0089771B" w:rsidP="0089771B">
      <w:pPr>
        <w:spacing w:after="0" w:line="240" w:lineRule="auto"/>
        <w:ind w:left="567" w:right="282"/>
        <w:jc w:val="center"/>
        <w:rPr>
          <w:sz w:val="18"/>
          <w:szCs w:val="18"/>
        </w:rPr>
      </w:pPr>
    </w:p>
    <w:p w:rsidR="0089771B" w:rsidRPr="00A30DB3" w:rsidRDefault="0089771B" w:rsidP="0089771B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:rsidR="0089771B" w:rsidRPr="00A30DB3" w:rsidRDefault="0089771B" w:rsidP="0089771B">
      <w:p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:rsidR="0089771B" w:rsidRPr="00A30DB3" w:rsidRDefault="0089771B" w:rsidP="0089771B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:rsidR="0089771B" w:rsidRPr="00A30DB3" w:rsidRDefault="0089771B" w:rsidP="0089771B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5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:rsidR="0089771B" w:rsidRPr="00A30DB3" w:rsidRDefault="0089771B" w:rsidP="0089771B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:rsidR="0089771B" w:rsidRPr="00A30DB3" w:rsidRDefault="0089771B" w:rsidP="0089771B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:rsidR="0089771B" w:rsidRPr="00A30DB3" w:rsidRDefault="0089771B" w:rsidP="0089771B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:rsidR="0089771B" w:rsidRPr="00A30DB3" w:rsidRDefault="0089771B" w:rsidP="0089771B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:rsidR="0089771B" w:rsidRPr="00A30DB3" w:rsidRDefault="0089771B" w:rsidP="0089771B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:rsidR="0089771B" w:rsidRPr="00A30DB3" w:rsidRDefault="0089771B" w:rsidP="0089771B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:rsidR="0089771B" w:rsidRPr="00A30DB3" w:rsidRDefault="0089771B" w:rsidP="0089771B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:rsidR="0089771B" w:rsidRPr="00A30DB3" w:rsidRDefault="0089771B" w:rsidP="0089771B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:rsidR="0089771B" w:rsidRPr="00A30DB3" w:rsidRDefault="0089771B" w:rsidP="0089771B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:rsidR="0089771B" w:rsidRPr="00A30DB3" w:rsidRDefault="0089771B" w:rsidP="0089771B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:rsidR="0089771B" w:rsidRPr="00A30DB3" w:rsidRDefault="0089771B" w:rsidP="0089771B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:rsidR="0089771B" w:rsidRPr="00A30DB3" w:rsidRDefault="0089771B" w:rsidP="0089771B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:rsidR="0089771B" w:rsidRPr="00A30DB3" w:rsidRDefault="0089771B" w:rsidP="0089771B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:rsidR="0089771B" w:rsidRPr="00A30DB3" w:rsidRDefault="0089771B" w:rsidP="0089771B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:rsidR="0089771B" w:rsidRPr="00A30DB3" w:rsidRDefault="0089771B" w:rsidP="0089771B">
      <w:pPr>
        <w:spacing w:after="0" w:line="240" w:lineRule="auto"/>
        <w:ind w:left="567" w:right="282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6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:rsidR="0089771B" w:rsidRPr="00A30DB3" w:rsidRDefault="0089771B" w:rsidP="0089771B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:rsidR="0089771B" w:rsidRDefault="0089771B" w:rsidP="0089771B">
      <w:pPr>
        <w:ind w:left="142"/>
      </w:pPr>
    </w:p>
    <w:p w:rsidR="0089771B" w:rsidRDefault="0089771B" w:rsidP="0089771B">
      <w:pPr>
        <w:ind w:left="7788"/>
        <w:rPr>
          <w:sz w:val="16"/>
          <w:szCs w:val="16"/>
        </w:rPr>
      </w:pPr>
    </w:p>
    <w:p w:rsidR="0089771B" w:rsidRDefault="0089771B" w:rsidP="0089771B">
      <w:pPr>
        <w:ind w:left="7788"/>
        <w:rPr>
          <w:sz w:val="16"/>
          <w:szCs w:val="16"/>
        </w:rPr>
      </w:pPr>
    </w:p>
    <w:p w:rsidR="0089771B" w:rsidRDefault="0089771B" w:rsidP="0089771B">
      <w:pPr>
        <w:ind w:left="778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:rsidR="0089771B" w:rsidRDefault="0089771B" w:rsidP="0089771B">
      <w:pPr>
        <w:ind w:left="7788" w:firstLine="708"/>
      </w:pPr>
      <w:r w:rsidRPr="005F30BE">
        <w:rPr>
          <w:i/>
          <w:sz w:val="16"/>
          <w:szCs w:val="16"/>
        </w:rPr>
        <w:t>(czytelny podpis)</w:t>
      </w:r>
    </w:p>
    <w:sectPr w:rsidR="0089771B" w:rsidSect="008977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76E"/>
    <w:rsid w:val="000007BB"/>
    <w:rsid w:val="000A772A"/>
    <w:rsid w:val="00437579"/>
    <w:rsid w:val="0046578A"/>
    <w:rsid w:val="005D0D93"/>
    <w:rsid w:val="00664E51"/>
    <w:rsid w:val="0068516B"/>
    <w:rsid w:val="00793C15"/>
    <w:rsid w:val="0089771B"/>
    <w:rsid w:val="008D2D19"/>
    <w:rsid w:val="009268F7"/>
    <w:rsid w:val="00936D7D"/>
    <w:rsid w:val="00957ECA"/>
    <w:rsid w:val="00A00FD4"/>
    <w:rsid w:val="00A21AE5"/>
    <w:rsid w:val="00A726AC"/>
    <w:rsid w:val="00A8349B"/>
    <w:rsid w:val="00A9076E"/>
    <w:rsid w:val="00A92393"/>
    <w:rsid w:val="00B13002"/>
    <w:rsid w:val="00D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713B-4BAE-413A-9975-1340E608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D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7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71B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8977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zlow.pl" TargetMode="External"/><Relationship Id="rId5" Type="http://schemas.openxmlformats.org/officeDocument/2006/relationships/hyperlink" Target="mailto:ochronadanych@pzlow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Biuro\Pzl\Do%20Internetu\RODO\1\Wzor_Wspolpraca_kolo_rolnik_zgodne_z_ROD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Wzor_Wspolpraca_kolo_rolnik_zgodne_z_RODO.dotx</Template>
  <TotalTime>1</TotalTime>
  <Pages>2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Links>
    <vt:vector size="12" baseType="variant">
      <vt:variant>
        <vt:i4>39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mailto:ochronadanych@pzlow.pl</vt:lpwstr>
      </vt:variant>
      <vt:variant>
        <vt:lpwstr/>
      </vt:variant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mailto:ochronadanych@pzlow.pl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Wspolpraca kolo rolnik zgodne z RODO</dc:title>
  <dc:subject/>
  <dc:creator>Witold Sadza</dc:creator>
  <cp:keywords/>
  <cp:lastModifiedBy>Witold Sadza</cp:lastModifiedBy>
  <cp:revision>1</cp:revision>
  <dcterms:created xsi:type="dcterms:W3CDTF">2019-05-22T16:15:00Z</dcterms:created>
  <dcterms:modified xsi:type="dcterms:W3CDTF">2019-05-22T16:16:00Z</dcterms:modified>
</cp:coreProperties>
</file>