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D053" w14:textId="77777777" w:rsidR="00EC1BEF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E181BD" wp14:editId="6D3AF75D">
            <wp:simplePos x="0" y="0"/>
            <wp:positionH relativeFrom="margin">
              <wp:posOffset>1451610</wp:posOffset>
            </wp:positionH>
            <wp:positionV relativeFrom="paragraph">
              <wp:posOffset>0</wp:posOffset>
            </wp:positionV>
            <wp:extent cx="2694956" cy="819000"/>
            <wp:effectExtent l="0" t="0" r="0" b="150"/>
            <wp:wrapTopAndBottom/>
            <wp:docPr id="1258293188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956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Formularz Zgłoszeniowy udziału 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Europejskich Targach Łowiectwa, Winiarstwa i Produktu Regionalnego EKO – NATURA </w:t>
      </w:r>
    </w:p>
    <w:p w14:paraId="4DF1BB6C" w14:textId="77777777" w:rsidR="00EC1BEF" w:rsidRDefault="00000000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konkursu na „Produkt Regionalny Targów EKO-NATURA”</w:t>
      </w:r>
    </w:p>
    <w:p w14:paraId="4DAFEBB6" w14:textId="77777777" w:rsidR="00EC1BEF" w:rsidRDefault="0000000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Glisno 2024</w:t>
      </w:r>
    </w:p>
    <w:p w14:paraId="70F277E9" w14:textId="77777777" w:rsidR="00EC1BEF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Stanowiący umowę najmu powierzchni otwartej pod stoisko, zawartą pomiędzy Organizatorami: Targów ,,Eko – Natura”, tj. Kołem łowieckim ,,CIS” w Ośnie Lubuskim, ul, Słubicka 32A,      69-110 Kowalów oraz </w:t>
      </w:r>
      <w:r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Kołem Łowieckim ,,Bory Lubuskie” w Gorzowie Wlkp. ul. Lubuska 101,  66-446 Deszczno </w:t>
      </w:r>
      <w:r>
        <w:rPr>
          <w:rFonts w:ascii="Times New Roman" w:hAnsi="Times New Roman" w:cs="Times New Roman"/>
          <w:sz w:val="24"/>
          <w:szCs w:val="24"/>
        </w:rPr>
        <w:t>a Wystawcą (uczestnikiem) podczas Targów ,,Eko - Natura”, które odbędą się 24 i 25 sierpnia 2024 roku na terenach parkowych LODR Oddział w Lubniewicach z/s w Gliśnie.</w:t>
      </w:r>
    </w:p>
    <w:p w14:paraId="20EF1AD6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Kompletny i czytelnie wypełniony „Formularz Zgłoszeniowy”, proszę przesłać do dnia 30.06.2024r. pocztą elektroniczną na adres: </w:t>
      </w:r>
      <w:hyperlink r:id="rId8" w:history="1">
        <w:r>
          <w:rPr>
            <w:rFonts w:ascii="Times New Roman" w:hAnsi="Times New Roman" w:cs="Times New Roman"/>
          </w:rPr>
          <w:t>cis.eko-natura@wp.pl</w:t>
        </w:r>
      </w:hyperlink>
      <w:r>
        <w:rPr>
          <w:rFonts w:ascii="Times New Roman" w:hAnsi="Times New Roman" w:cs="Times New Roman"/>
        </w:rPr>
        <w:t xml:space="preserve">   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EC1BEF" w14:paraId="6802AB53" w14:textId="77777777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3A85" w14:textId="77777777" w:rsidR="00EC1BEF" w:rsidRDefault="00000000">
            <w:pPr>
              <w:jc w:val="center"/>
            </w:pPr>
            <w:r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WYPEŁNIAJĄ WSZYSCY </w:t>
            </w:r>
          </w:p>
        </w:tc>
      </w:tr>
    </w:tbl>
    <w:p w14:paraId="49737308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1. Wystawca (nazwa firmy, przedsiębiorstwa itp.) lub imię i nazwisko, osoba do kontaktu                                      (</w:t>
      </w:r>
      <w:r>
        <w:rPr>
          <w:rFonts w:ascii="Times New Roman" w:hAnsi="Times New Roman" w:cs="Times New Roman"/>
          <w:sz w:val="20"/>
          <w:szCs w:val="20"/>
        </w:rPr>
        <w:t>wypełnić drukowanymi literami, lub pieczęć Wystawcy</w:t>
      </w:r>
      <w:r>
        <w:rPr>
          <w:rFonts w:ascii="Times New Roman" w:hAnsi="Times New Roman" w:cs="Times New Roman"/>
        </w:rPr>
        <w:t>):</w:t>
      </w:r>
    </w:p>
    <w:p w14:paraId="6D10D89D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3A52EFA7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2. Adres (miejscowość, ulica, nr domu, kod pocztowy, poczta - </w:t>
      </w:r>
      <w:r>
        <w:rPr>
          <w:rFonts w:ascii="Times New Roman" w:hAnsi="Times New Roman" w:cs="Times New Roman"/>
          <w:sz w:val="20"/>
          <w:szCs w:val="20"/>
        </w:rPr>
        <w:t>wypełnić drukowanymi literami, lub pieczęć Wystawcy)</w:t>
      </w:r>
      <w:r>
        <w:rPr>
          <w:rFonts w:ascii="Times New Roman" w:hAnsi="Times New Roman" w:cs="Times New Roman"/>
        </w:rPr>
        <w:t>:</w:t>
      </w:r>
    </w:p>
    <w:p w14:paraId="1AC0B3CF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DBED361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Telefon komórkowy: ...........................................; lub telefon  stacjonarny: …................................;</w:t>
      </w:r>
    </w:p>
    <w:p w14:paraId="4CC01F82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..............................................................,</w:t>
      </w:r>
    </w:p>
    <w:p w14:paraId="01858E08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trike/>
        </w:rPr>
        <w:t>NIP (</w:t>
      </w:r>
      <w:bookmarkStart w:id="0" w:name="_Hlk168651883"/>
      <w:r>
        <w:rPr>
          <w:rFonts w:ascii="Times New Roman" w:hAnsi="Times New Roman" w:cs="Times New Roman"/>
          <w:strike/>
          <w:sz w:val="20"/>
          <w:szCs w:val="20"/>
        </w:rPr>
        <w:t xml:space="preserve">dane potrzebne do wystawienia dokumentu księgowego, </w:t>
      </w:r>
      <w:bookmarkEnd w:id="0"/>
      <w:r>
        <w:rPr>
          <w:rFonts w:ascii="Times New Roman" w:hAnsi="Times New Roman" w:cs="Times New Roman"/>
          <w:strike/>
          <w:sz w:val="20"/>
          <w:szCs w:val="20"/>
        </w:rPr>
        <w:t>tylko w przypadku prowadzenia działalności gospodarczej</w:t>
      </w:r>
      <w:r>
        <w:rPr>
          <w:rFonts w:ascii="Times New Roman" w:hAnsi="Times New Roman" w:cs="Times New Roman"/>
          <w:strike/>
        </w:rPr>
        <w:t>): …........................................,</w:t>
      </w:r>
    </w:p>
    <w:p w14:paraId="7BA6672D" w14:textId="77777777" w:rsidR="00EC1BEF" w:rsidRDefault="00000000">
      <w:pPr>
        <w:jc w:val="both"/>
      </w:pPr>
      <w:r>
        <w:rPr>
          <w:rFonts w:ascii="Times New Roman" w:hAnsi="Times New Roman" w:cs="Times New Roman"/>
          <w:strike/>
        </w:rPr>
        <w:t>5. REGON (</w:t>
      </w:r>
      <w:r>
        <w:rPr>
          <w:rFonts w:ascii="Times New Roman" w:hAnsi="Times New Roman" w:cs="Times New Roman"/>
          <w:strike/>
          <w:sz w:val="20"/>
          <w:szCs w:val="20"/>
        </w:rPr>
        <w:t>dane potrzebne do wystawienia dokumentu księgowego, tylko w przypadku prowadzenia działalności gospodarczej</w:t>
      </w:r>
      <w:r>
        <w:rPr>
          <w:rFonts w:ascii="Times New Roman" w:hAnsi="Times New Roman" w:cs="Times New Roman"/>
          <w:strike/>
        </w:rPr>
        <w:t>): ……..……………………………..,</w:t>
      </w:r>
    </w:p>
    <w:p w14:paraId="39D111E0" w14:textId="77777777" w:rsidR="00EC1BEF" w:rsidRDefault="00000000">
      <w:pPr>
        <w:jc w:val="both"/>
      </w:pPr>
      <w:r>
        <w:rPr>
          <w:rFonts w:ascii="Times New Roman" w:hAnsi="Times New Roman" w:cs="Times New Roman"/>
          <w:strike/>
        </w:rPr>
        <w:t>6. PESEL (dane potrzebne do wystawienia dokumentu księgowego, tylko w przypadku osób fizycznych): ………..……………………………………………………,</w:t>
      </w:r>
    </w:p>
    <w:p w14:paraId="24A78C61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7. Dane kontaktowe (</w:t>
      </w:r>
      <w:r>
        <w:rPr>
          <w:rFonts w:ascii="Times New Roman" w:hAnsi="Times New Roman" w:cs="Times New Roman"/>
          <w:sz w:val="20"/>
          <w:szCs w:val="20"/>
        </w:rPr>
        <w:t>proszę wypełnić tylko w przypadku, gdy są inne niż wskazane powyżej</w:t>
      </w:r>
      <w:r>
        <w:rPr>
          <w:rFonts w:ascii="Times New Roman" w:hAnsi="Times New Roman" w:cs="Times New Roman"/>
        </w:rPr>
        <w:t>):</w:t>
      </w:r>
    </w:p>
    <w:p w14:paraId="4AC11C16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Imię i nazwisko osoby upoważnionej do kontaktu z Organizatorem: ....................................................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wypełnić drukowanymi literami</w:t>
      </w:r>
      <w:r>
        <w:rPr>
          <w:rFonts w:ascii="Times New Roman" w:hAnsi="Times New Roman" w:cs="Times New Roman"/>
        </w:rPr>
        <w:t>)</w:t>
      </w:r>
    </w:p>
    <w:p w14:paraId="6D5F5055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kom.: .............................., tel. stacjonarny: ..........................; e-mail: ….......…................................,</w:t>
      </w:r>
    </w:p>
    <w:p w14:paraId="7C99ACA2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8. Rodzaj prezentowanej oferty wystawienniczej (np. produkcja, usługi, handel, itp.), wraz z opisem (</w:t>
      </w:r>
      <w:r>
        <w:rPr>
          <w:rFonts w:ascii="Times New Roman" w:hAnsi="Times New Roman" w:cs="Times New Roman"/>
          <w:sz w:val="20"/>
          <w:szCs w:val="20"/>
        </w:rPr>
        <w:t xml:space="preserve">np. sprzedawanych produktów, prezentowanych usług, itp.): </w:t>
      </w:r>
      <w:r>
        <w:rPr>
          <w:rFonts w:ascii="Times New Roman" w:hAnsi="Times New Roman" w:cs="Times New Roman"/>
        </w:rPr>
        <w:t>…............................................................</w:t>
      </w:r>
    </w:p>
    <w:p w14:paraId="2E80C873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D96B886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14:paraId="3A31B0DD" w14:textId="77777777" w:rsidR="00EC1BEF" w:rsidRDefault="00EC1BEF">
      <w:pPr>
        <w:pageBreakBefore/>
        <w:suppressAutoHyphens w:val="0"/>
        <w:rPr>
          <w:rFonts w:ascii="Times New Roman" w:hAnsi="Times New Roman" w:cs="Times New Roman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EC1BEF" w14:paraId="7F3711E5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AF35E" w14:textId="77777777" w:rsidR="00EC1BEF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CZĘŚĆ 2 -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WYPEŁNIAJĄ WSZYSCY WYSTAWCY</w:t>
            </w:r>
          </w:p>
        </w:tc>
      </w:tr>
    </w:tbl>
    <w:p w14:paraId="7EB67998" w14:textId="77777777" w:rsidR="00EC1BEF" w:rsidRDefault="00000000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</w:rPr>
        <w:t>Zgłaszam zajęcie powierzchni wystawienniczej w dniu /ach (</w:t>
      </w:r>
      <w:r>
        <w:rPr>
          <w:rFonts w:ascii="Times New Roman" w:hAnsi="Times New Roman" w:cs="Times New Roman"/>
          <w:sz w:val="20"/>
          <w:szCs w:val="20"/>
        </w:rPr>
        <w:t xml:space="preserve">prosimy zaznaczyć jedno pole właściwe): </w:t>
      </w:r>
    </w:p>
    <w:p w14:paraId="3963C2B7" w14:textId="77777777" w:rsidR="00EC1BEF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24.08.2024r. (sobota)</w:t>
      </w:r>
    </w:p>
    <w:p w14:paraId="4331C21E" w14:textId="77777777" w:rsidR="00EC1BEF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25.08.2024r. (niedziela)</w:t>
      </w:r>
    </w:p>
    <w:p w14:paraId="66F0D85B" w14:textId="77777777" w:rsidR="00EC1BEF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24-25.08.2024 (sobota-niedziela)</w:t>
      </w:r>
    </w:p>
    <w:p w14:paraId="40A904A2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2. Zgłaszamy </w:t>
      </w:r>
      <w:r>
        <w:rPr>
          <w:rFonts w:ascii="Times New Roman" w:hAnsi="Times New Roman" w:cs="Times New Roman"/>
          <w:sz w:val="24"/>
          <w:szCs w:val="24"/>
        </w:rPr>
        <w:t>prawo do jednego stoiska, w związku z zapisem w § 2 pkt 10 Regulaminu Targów*:</w:t>
      </w:r>
    </w:p>
    <w:p w14:paraId="2F239212" w14:textId="77777777" w:rsidR="00EC1BEF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dotyczy</w:t>
      </w:r>
    </w:p>
    <w:p w14:paraId="02A78081" w14:textId="77777777" w:rsidR="00EC1BEF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6EF97EAC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Parametry techniczne stoiska </w:t>
      </w:r>
    </w:p>
    <w:tbl>
      <w:tblPr>
        <w:tblW w:w="10170" w:type="dxa"/>
        <w:tblInd w:w="-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EC1BEF" w14:paraId="6DDBFD0C" w14:textId="77777777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10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73F6" w14:textId="77777777" w:rsidR="00EC1BEF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WIELKOŚĆ STOISKA</w:t>
            </w:r>
          </w:p>
          <w:tbl>
            <w:tblPr>
              <w:tblW w:w="10052" w:type="dxa"/>
              <w:tblInd w:w="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829"/>
              <w:gridCol w:w="3387"/>
              <w:gridCol w:w="3329"/>
            </w:tblGrid>
            <w:tr w:rsidR="00EC1BEF" w14:paraId="5AE4CB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</w:trPr>
              <w:tc>
                <w:tcPr>
                  <w:tcW w:w="1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D68F4B" w14:textId="77777777" w:rsidR="00EC1BEF" w:rsidRDefault="00000000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43EB84" w14:textId="77777777" w:rsidR="00EC1BEF" w:rsidRDefault="00000000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Długość (m)</w:t>
                  </w:r>
                </w:p>
              </w:tc>
              <w:tc>
                <w:tcPr>
                  <w:tcW w:w="3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EF46D" w14:textId="77777777" w:rsidR="00EC1BEF" w:rsidRDefault="00000000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Szerokość (m)</w:t>
                  </w:r>
                </w:p>
              </w:tc>
              <w:tc>
                <w:tcPr>
                  <w:tcW w:w="3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E3F2C3" w14:textId="77777777" w:rsidR="00EC1BEF" w:rsidRDefault="00000000">
                  <w:pPr>
                    <w:pStyle w:val="Default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Powierzchnia (m²)</w:t>
                  </w:r>
                </w:p>
              </w:tc>
            </w:tr>
            <w:tr w:rsidR="00EC1BEF" w14:paraId="39EF6E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15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58261D" w14:textId="77777777" w:rsidR="00EC1BEF" w:rsidRDefault="00000000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BAD18B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05A55F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63296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BEF" w14:paraId="0089F9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786F74" w14:textId="77777777" w:rsidR="00EC1BEF" w:rsidRDefault="00000000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8755A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AF117" w14:textId="77777777" w:rsidR="00EC1BEF" w:rsidRDefault="00EC1BEF">
                  <w:pPr>
                    <w:pStyle w:val="TableContents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FA857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BEF" w14:paraId="3EBE7A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15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2859E2" w14:textId="77777777" w:rsidR="00EC1BEF" w:rsidRDefault="00000000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0D1196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688EAB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361488" w14:textId="77777777" w:rsidR="00EC1BEF" w:rsidRDefault="00EC1BEF">
                  <w:pPr>
                    <w:pStyle w:val="TableContents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BEF" w14:paraId="19D240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679"/>
              </w:trPr>
              <w:tc>
                <w:tcPr>
                  <w:tcW w:w="33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60EE5B" w14:textId="77777777" w:rsidR="00EC1BEF" w:rsidRDefault="00000000">
                  <w:pPr>
                    <w:pStyle w:val="Standard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Zgłaszam zapotrzebowanie na 1 namiot 3 x 3 m</w:t>
                  </w:r>
                  <w:r>
                    <w:rPr>
                      <w:rFonts w:ascii="Times New Roman" w:hAnsi="Times New Roman" w:cs="Times New Roman"/>
                    </w:rPr>
                    <w:t>*</w:t>
                  </w:r>
                </w:p>
                <w:p w14:paraId="1DA4D7C7" w14:textId="77777777" w:rsidR="00EC1BEF" w:rsidRDefault="00000000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Uwaga!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Zgłoszenie zapotrzebowania nie jest jednoznaczne z otrzymaniem namiotu ze względu na ich określoną ilość – o przyznaniu namiotów decyduje Organizator, który poinformuje zgłaszającego o decyzji</w:t>
                  </w:r>
                </w:p>
              </w:tc>
              <w:tc>
                <w:tcPr>
                  <w:tcW w:w="67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6A20B" w14:textId="77777777" w:rsidR="00EC1BEF" w:rsidRDefault="00000000">
                  <w:pPr>
                    <w:pStyle w:val="TableContents"/>
                    <w:numPr>
                      <w:ilvl w:val="0"/>
                      <w:numId w:val="4"/>
                    </w:num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dotyczy – prosimy opisać: ………………………………………………………………..</w:t>
                  </w:r>
                </w:p>
                <w:p w14:paraId="2BB3550B" w14:textId="77777777" w:rsidR="00EC1BEF" w:rsidRDefault="00000000">
                  <w:pPr>
                    <w:pStyle w:val="TableContents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nie dotyczy</w:t>
                  </w:r>
                </w:p>
              </w:tc>
            </w:tr>
          </w:tbl>
          <w:p w14:paraId="32089AE5" w14:textId="77777777" w:rsidR="00EC1BEF" w:rsidRDefault="0000000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Forma stoiska:</w:t>
            </w:r>
          </w:p>
          <w:p w14:paraId="0F2B1FCE" w14:textId="77777777" w:rsidR="00EC1BEF" w:rsidRDefault="00000000">
            <w:pPr>
              <w:pStyle w:val="Default"/>
              <w:numPr>
                <w:ilvl w:val="0"/>
                <w:numId w:val="5"/>
              </w:numPr>
              <w:spacing w:after="0" w:line="242" w:lineRule="auto"/>
              <w:ind w:left="714" w:hanging="357"/>
            </w:pPr>
            <w:r>
              <w:rPr>
                <w:color w:val="auto"/>
                <w:sz w:val="22"/>
                <w:szCs w:val="22"/>
              </w:rPr>
              <w:t>namiot</w:t>
            </w:r>
          </w:p>
          <w:p w14:paraId="046FE8CC" w14:textId="77777777" w:rsidR="00EC1BEF" w:rsidRDefault="00000000">
            <w:pPr>
              <w:pStyle w:val="Default"/>
              <w:numPr>
                <w:ilvl w:val="0"/>
                <w:numId w:val="5"/>
              </w:numPr>
              <w:spacing w:after="0" w:line="242" w:lineRule="auto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food truck</w:t>
            </w:r>
          </w:p>
          <w:p w14:paraId="54428E1C" w14:textId="77777777" w:rsidR="00EC1BEF" w:rsidRDefault="00000000">
            <w:pPr>
              <w:pStyle w:val="Default"/>
              <w:numPr>
                <w:ilvl w:val="0"/>
                <w:numId w:val="5"/>
              </w:numPr>
              <w:spacing w:after="0" w:line="242" w:lineRule="auto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przyczepa gastronomiczna</w:t>
            </w:r>
          </w:p>
          <w:p w14:paraId="1852A443" w14:textId="77777777" w:rsidR="00EC1BEF" w:rsidRDefault="00000000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inne (jakie?)……………………………………...................................................................</w:t>
            </w:r>
          </w:p>
          <w:p w14:paraId="35745AE2" w14:textId="77777777" w:rsidR="00EC1BEF" w:rsidRDefault="0000000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Wymagania:</w:t>
            </w:r>
          </w:p>
          <w:p w14:paraId="4BCF60F3" w14:textId="77777777" w:rsidR="00EC1BEF" w:rsidRDefault="00000000">
            <w:pPr>
              <w:pStyle w:val="Default"/>
              <w:numPr>
                <w:ilvl w:val="0"/>
                <w:numId w:val="6"/>
              </w:numPr>
              <w:spacing w:after="0" w:line="242" w:lineRule="auto"/>
              <w:ind w:left="714" w:hanging="357"/>
            </w:pPr>
            <w:r>
              <w:rPr>
                <w:color w:val="auto"/>
                <w:sz w:val="22"/>
                <w:szCs w:val="22"/>
              </w:rPr>
              <w:t>dostęp do wody przy stoisku</w:t>
            </w:r>
          </w:p>
          <w:p w14:paraId="6DC723BD" w14:textId="77777777" w:rsidR="00EC1BEF" w:rsidRDefault="00000000">
            <w:pPr>
              <w:pStyle w:val="Default"/>
              <w:numPr>
                <w:ilvl w:val="0"/>
                <w:numId w:val="6"/>
              </w:numPr>
              <w:spacing w:after="0" w:line="242" w:lineRule="auto"/>
              <w:ind w:left="714" w:hanging="357"/>
            </w:pPr>
            <w:r>
              <w:rPr>
                <w:color w:val="auto"/>
                <w:sz w:val="22"/>
                <w:szCs w:val="22"/>
              </w:rPr>
              <w:t>dostęp do prądu (ile?) ….............................................................................</w:t>
            </w:r>
          </w:p>
          <w:p w14:paraId="0BB30538" w14:textId="77777777" w:rsidR="00EC1BEF" w:rsidRDefault="00000000">
            <w:pPr>
              <w:pStyle w:val="Default"/>
              <w:numPr>
                <w:ilvl w:val="0"/>
                <w:numId w:val="6"/>
              </w:numPr>
              <w:spacing w:after="0" w:line="242" w:lineRule="auto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dostęp do siły (ile?) …........................................................................</w:t>
            </w:r>
          </w:p>
        </w:tc>
      </w:tr>
    </w:tbl>
    <w:p w14:paraId="2B87AF0B" w14:textId="77777777" w:rsidR="00EC1BEF" w:rsidRDefault="00000000">
      <w:pPr>
        <w:jc w:val="both"/>
      </w:pPr>
      <w:r>
        <w:rPr>
          <w:rFonts w:ascii="Times New Roman" w:hAnsi="Times New Roman" w:cs="Times New Roman"/>
          <w:b/>
          <w:bCs/>
        </w:rPr>
        <w:t>Dodatkowa informacja: proszę, aby zamawiane stoiska były łączone:</w:t>
      </w:r>
      <w:r>
        <w:rPr>
          <w:rFonts w:ascii="Times New Roman" w:hAnsi="Times New Roman" w:cs="Times New Roman"/>
        </w:rPr>
        <w:t xml:space="preserve"> TAK/NIE/NIE DOTYCZY </w:t>
      </w:r>
      <w:r>
        <w:rPr>
          <w:rFonts w:ascii="Times New Roman" w:hAnsi="Times New Roman" w:cs="Times New Roman"/>
          <w:b/>
          <w:bCs/>
        </w:rPr>
        <w:t>(proszę zaznaczyć właściwe).</w:t>
      </w:r>
      <w:r>
        <w:rPr>
          <w:rFonts w:ascii="Times New Roman" w:hAnsi="Times New Roman" w:cs="Times New Roman"/>
        </w:rPr>
        <w:t xml:space="preserve"> </w:t>
      </w:r>
    </w:p>
    <w:p w14:paraId="0F53123D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powierzchnia stoiska wynosi 9 m2.</w:t>
      </w:r>
    </w:p>
    <w:p w14:paraId="00EF6E74" w14:textId="77777777" w:rsidR="00EC1BEF" w:rsidRDefault="00EC1BEF">
      <w:pPr>
        <w:pageBreakBefore/>
        <w:suppressAutoHyphens w:val="0"/>
        <w:rPr>
          <w:rFonts w:ascii="Times New Roman" w:hAnsi="Times New Roman" w:cs="Times New Roman"/>
        </w:rPr>
      </w:pPr>
    </w:p>
    <w:p w14:paraId="7C6D05C5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 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EC1BEF" w14:paraId="71162207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4828" w14:textId="77777777" w:rsidR="00EC1BEF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CZĘŚĆ 3 -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WYPEŁNIAJĄ WSZYSCY UCZESTNICY KONKURSU</w:t>
            </w:r>
          </w:p>
          <w:p w14:paraId="307419FF" w14:textId="77777777" w:rsidR="00EC1BEF" w:rsidRDefault="00EC1BEF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2450F0" w14:textId="77777777" w:rsidR="00EC1BE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udział w konkursie pn.: ,,Produkt Regionalny Targów EKO-NATURA” (w konkursie mogą wziąć również udział producenci, usługodawcy itd. nie wystawiający się podczas targów). Uczestnicy Konkursu muszą stosować się do Regulaminy Konkursu, dostępnego wraz z Regulaminem Targów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EC1BEF" w14:paraId="4D1B667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04B2" w14:textId="77777777" w:rsidR="00EC1BEF" w:rsidRDefault="00000000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Kategoria produktu / ów</w:t>
            </w:r>
            <w:r>
              <w:rPr>
                <w:rFonts w:ascii="Times New Roman" w:hAnsi="Times New Roman" w:cs="Times New Roman"/>
              </w:rPr>
              <w:t>*:</w:t>
            </w:r>
          </w:p>
          <w:p w14:paraId="5CBADDBB" w14:textId="77777777" w:rsidR="00EC1BEF" w:rsidRDefault="00EC1BEF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92A34" w14:textId="77777777" w:rsidR="00EC1BEF" w:rsidRDefault="00000000">
            <w:pPr>
              <w:pStyle w:val="Standard"/>
              <w:spacing w:after="0" w:line="276" w:lineRule="auto"/>
              <w:ind w:left="160" w:right="600"/>
            </w:pPr>
            <w:r>
              <w:rPr>
                <w:rFonts w:ascii="Times New Roman" w:hAnsi="Times New Roman" w:cs="Times New Roman"/>
                <w:b/>
                <w:bCs/>
              </w:rPr>
              <w:t>I. Produkty pochodzenia zwierzęcego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(np. ryby, drób, mięso, wędliny, mleko, sery, farsze, miód i jego przetwory)</w:t>
            </w:r>
          </w:p>
          <w:p w14:paraId="3134AE9C" w14:textId="77777777" w:rsidR="00EC1BEF" w:rsidRDefault="00EC1B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1BEF" w14:paraId="6A522D6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F498" w14:textId="77777777" w:rsidR="00EC1BEF" w:rsidRDefault="00000000">
            <w:pPr>
              <w:pStyle w:val="TableContents"/>
              <w:spacing w:after="0" w:line="276" w:lineRule="auto"/>
              <w:ind w:left="160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produktu / ów  …........................................................................................................................................................</w:t>
            </w:r>
          </w:p>
        </w:tc>
      </w:tr>
      <w:tr w:rsidR="00EC1BEF" w14:paraId="3CE64CE5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CAFC" w14:textId="77777777" w:rsidR="00EC1BEF" w:rsidRDefault="00000000">
            <w:pPr>
              <w:pStyle w:val="TableContents"/>
              <w:spacing w:after="0" w:line="276" w:lineRule="auto"/>
              <w:ind w:left="160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produktu/ów: </w:t>
            </w:r>
          </w:p>
          <w:p w14:paraId="3FAF2334" w14:textId="77777777" w:rsidR="00EC1BEF" w:rsidRDefault="00000000">
            <w:pPr>
              <w:pStyle w:val="TableContents"/>
              <w:spacing w:after="0" w:line="276" w:lineRule="auto"/>
              <w:ind w:left="160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….................................................…........................................................................................................................................................</w:t>
            </w:r>
          </w:p>
        </w:tc>
      </w:tr>
      <w:tr w:rsidR="00EC1BEF" w14:paraId="3EFE75A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C036" w14:textId="77777777" w:rsidR="00EC1BEF" w:rsidRDefault="00000000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Kategoria produktu / ów</w:t>
            </w:r>
            <w:r>
              <w:rPr>
                <w:rFonts w:ascii="Times New Roman" w:hAnsi="Times New Roman" w:cs="Times New Roman"/>
              </w:rPr>
              <w:t>*:</w:t>
            </w:r>
          </w:p>
          <w:p w14:paraId="057ABB5A" w14:textId="77777777" w:rsidR="00EC1BEF" w:rsidRDefault="00EC1BEF">
            <w:pPr>
              <w:pStyle w:val="Standard"/>
              <w:spacing w:after="0" w:line="276" w:lineRule="auto"/>
              <w:ind w:left="480" w:hanging="320"/>
              <w:rPr>
                <w:rFonts w:ascii="Times New Roman" w:hAnsi="Times New Roman" w:cs="Times New Roman"/>
                <w:b/>
                <w:bCs/>
              </w:rPr>
            </w:pPr>
          </w:p>
          <w:p w14:paraId="5072161B" w14:textId="77777777" w:rsidR="00EC1BEF" w:rsidRDefault="00000000">
            <w:pPr>
              <w:pStyle w:val="Standard"/>
              <w:spacing w:after="0" w:line="276" w:lineRule="auto"/>
              <w:ind w:left="480" w:hanging="320"/>
            </w:pPr>
            <w:r>
              <w:rPr>
                <w:rFonts w:ascii="Times New Roman" w:hAnsi="Times New Roman" w:cs="Times New Roman"/>
                <w:b/>
                <w:bCs/>
              </w:rPr>
              <w:t>II.  Produkty pochodzenia roślinnego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(np. warzywa, owoce, powidła, konfitury marmolady, octy, marynaty, zakwasy, soki, mąki, kasze, chleby i inne wypieki)</w:t>
            </w:r>
          </w:p>
          <w:p w14:paraId="43C6DC4E" w14:textId="77777777" w:rsidR="00EC1BEF" w:rsidRDefault="00EC1B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1BEF" w14:paraId="3184A9F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4EED" w14:textId="77777777" w:rsidR="00EC1BEF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produktu / ów  …........................................................................................................................................................</w:t>
            </w:r>
          </w:p>
        </w:tc>
      </w:tr>
      <w:tr w:rsidR="00EC1BEF" w14:paraId="5282945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10F" w14:textId="77777777" w:rsidR="00EC1BEF" w:rsidRDefault="00000000">
            <w:pPr>
              <w:pStyle w:val="TableContents"/>
              <w:spacing w:after="0" w:line="276" w:lineRule="auto"/>
              <w:ind w:left="160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produktu/ów: </w:t>
            </w:r>
          </w:p>
          <w:p w14:paraId="555900DA" w14:textId="77777777" w:rsidR="00EC1BEF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….................................................…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1BEF" w14:paraId="6EC5752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E18E" w14:textId="77777777" w:rsidR="00EC1BEF" w:rsidRDefault="00000000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Kategoria produktu / ów</w:t>
            </w:r>
            <w:r>
              <w:rPr>
                <w:rFonts w:ascii="Times New Roman" w:hAnsi="Times New Roman" w:cs="Times New Roman"/>
              </w:rPr>
              <w:t>*:</w:t>
            </w:r>
          </w:p>
          <w:p w14:paraId="495A07A3" w14:textId="77777777" w:rsidR="00EC1BEF" w:rsidRDefault="00EC1BEF">
            <w:pPr>
              <w:pStyle w:val="TableContents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E3C638" w14:textId="77777777" w:rsidR="00EC1BEF" w:rsidRDefault="00000000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 Napoje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(alkoholowe i bezalkoholowe)</w:t>
            </w:r>
          </w:p>
          <w:p w14:paraId="46380931" w14:textId="77777777" w:rsidR="00EC1BEF" w:rsidRDefault="00EC1B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1BEF" w14:paraId="325181F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5D7" w14:textId="77777777" w:rsidR="00EC1BEF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produktu / ów  …........................................................................................................................................................</w:t>
            </w:r>
          </w:p>
        </w:tc>
      </w:tr>
      <w:tr w:rsidR="00EC1BEF" w14:paraId="135EA13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287C" w14:textId="77777777" w:rsidR="00EC1BEF" w:rsidRDefault="00000000">
            <w:pPr>
              <w:pStyle w:val="TableContents"/>
              <w:spacing w:after="0" w:line="276" w:lineRule="auto"/>
              <w:ind w:left="160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produktu/ów: </w:t>
            </w:r>
          </w:p>
          <w:p w14:paraId="60C226FD" w14:textId="77777777" w:rsidR="00EC1BEF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….................................................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5A69C8" w14:textId="77777777" w:rsidR="00EC1BEF" w:rsidRDefault="00EC1BEF">
      <w:pPr>
        <w:jc w:val="both"/>
        <w:rPr>
          <w:rFonts w:ascii="Times New Roman" w:hAnsi="Times New Roman" w:cs="Times New Roman"/>
        </w:rPr>
      </w:pPr>
    </w:p>
    <w:p w14:paraId="1798F21A" w14:textId="77777777" w:rsidR="00EC1BEF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złożenia niniejszego formularza:</w:t>
      </w:r>
    </w:p>
    <w:p w14:paraId="618C9E1E" w14:textId="77777777" w:rsidR="00EC1BEF" w:rsidRDefault="0000000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 xml:space="preserve">akceptuję bez zastrzeżeń „Regulamin Uczestnictwa w Europejskich Targach Łowiectwa, Winiarstwa i Produktu Regionalnego EKO – NATURA” i Regulamin Konkursu na „Produkt Regionalny Targów EKO-NATURA” w ramach Europejskich Targach Łowiectwa, Winiarstwa i Produktu Regionalnego EKO – NATURA organizowanych przez </w:t>
      </w:r>
      <w:r>
        <w:rPr>
          <w:rFonts w:ascii="Times New Roman" w:hAnsi="Times New Roman" w:cs="Times New Roman"/>
          <w:sz w:val="24"/>
          <w:szCs w:val="24"/>
        </w:rPr>
        <w:t xml:space="preserve">Koło łowieckie ,,CIS” w Ośnie Lubuskim oraz </w:t>
      </w:r>
      <w:r>
        <w:rPr>
          <w:rStyle w:val="Internetlink"/>
          <w:rFonts w:ascii="Times New Roman" w:hAnsi="Times New Roman" w:cs="Times New Roman"/>
          <w:color w:val="auto"/>
          <w:u w:val="none"/>
        </w:rPr>
        <w:t>Koło Łowieckie ,,Bory Lubuskie” w Gorzowie Wlkp.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ADA75" w14:textId="77777777" w:rsidR="00EC1BEF" w:rsidRDefault="0000000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zobowiązuję się do przestrzegania w/w regulaminów.</w:t>
      </w:r>
    </w:p>
    <w:p w14:paraId="51BBBA7B" w14:textId="77777777" w:rsidR="00EC1BEF" w:rsidRDefault="00EC1BEF">
      <w:pPr>
        <w:jc w:val="both"/>
        <w:rPr>
          <w:rFonts w:ascii="Times New Roman" w:hAnsi="Times New Roman" w:cs="Times New Roman"/>
        </w:rPr>
      </w:pPr>
    </w:p>
    <w:p w14:paraId="29EDE3D1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 xml:space="preserve">Kompletny i czytelnie wypełniony „Formularz Zgłoszeniowy”, proszę przesłać do dnia 30.06.2024r. pocztą elektroniczną na adres: </w:t>
      </w:r>
      <w:hyperlink r:id="rId9" w:history="1">
        <w:r>
          <w:rPr>
            <w:rFonts w:ascii="Times New Roman" w:hAnsi="Times New Roman" w:cs="Times New Roman"/>
          </w:rPr>
          <w:t>cis.eko-natura@wp.pl</w:t>
        </w:r>
      </w:hyperlink>
      <w:r>
        <w:rPr>
          <w:rFonts w:ascii="Times New Roman" w:hAnsi="Times New Roman" w:cs="Times New Roman"/>
        </w:rPr>
        <w:t xml:space="preserve"> </w:t>
      </w:r>
    </w:p>
    <w:p w14:paraId="26498851" w14:textId="77777777" w:rsidR="00EC1BEF" w:rsidRDefault="00EC1B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F5886" w14:textId="77777777" w:rsidR="00EC1BEF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77F4095B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obowiązku informacyjnego o ochronie danych osobowych</w:t>
      </w:r>
    </w:p>
    <w:p w14:paraId="6817F1D9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4 rozporządzenie o ochronie danych „RODO”), informujemy o zasadach przetwarzania Pani/Pana danych osobowych oraz przysługujących Pani/Panu prawach z tym związanych:</w:t>
      </w:r>
    </w:p>
    <w:p w14:paraId="79A61388" w14:textId="77777777" w:rsidR="00EC1BEF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1. Administratorem Pani/Pana danych osobowych jest Koło łowieckie ,,CIS” w Ośnie Lubuskim, ul, Słubicka 32A, 69-110 Kowalów, tel. 729 676 970, adres e-mail: cis.eko-natura@wp.pl</w:t>
      </w:r>
    </w:p>
    <w:p w14:paraId="7348325A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Pani/Pana dane osobowe przetwarzane będą w celach:</w:t>
      </w:r>
    </w:p>
    <w:p w14:paraId="33C0A0E8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realizacji umowy uczestnictwa w Targach Eko-Natura Glisno' 2024 - podstawą prawną przetwarzania danych jest wykonanie umowy (art. 6 ust.1 lit. b RODO),</w:t>
      </w:r>
    </w:p>
    <w:p w14:paraId="7FE9A1A5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marketingowych - podstawą prawną przetwarzania danych jest prawnie uzasadniony interes Organizatora - marketing własnych produktów i usług (art. 6 ust. 1 lit. f RODO).</w:t>
      </w:r>
    </w:p>
    <w:p w14:paraId="40EB2E14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Kategoria danych osobowych – zgodnie z formularzem zgłoszeniowym.</w:t>
      </w:r>
    </w:p>
    <w:p w14:paraId="195387EA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Odbiorcami Pani/Pana danych osobowych będą wyłącznie podmioty uprawnione do uzyskania danych osobowych lub inne zewnętrzne podmioty wspierające Koło Łowieckie ,,Cis w Ośnie Lubuskim w zakresie usług informatycznych, księgowych lub współpracujących z Koło Łowieckie ,,Cis w Ośnie Lubuskim w ramach kampanii marketingowych, przy czym takie podmioty będą przetwarzać dane na podstawie umowy      z Kołem Łowieckim ,,Cis w Ośnie Lubuskim i wyłącznie zgodnie z jego poleceniami.</w:t>
      </w:r>
    </w:p>
    <w:p w14:paraId="3491DCE6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Administrator nie przekazuje danych do państwa trzeciego lub organizacji międzynarodowej.</w:t>
      </w:r>
    </w:p>
    <w:p w14:paraId="5AD42291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Pani/Pana dane osobowe przechowywane będą przez okres trwania umowy oraz w terminie 10 lat od daty zakończenia umowy w celu dochodzenia ewentualnych roszczeń, wykonania obowiązków wynikających z przepisów prawa, w tym w szczególności podatkowych i rachunkowych, bądź do momentu wycofania zgody, a w przypadku przetwarzania danych na podstawie prawnie uzasadnionego celu Administratora – do czasu trwania akcji marketingowych bądź do momentu wniesienia sprzeciwu.</w:t>
      </w:r>
    </w:p>
    <w:p w14:paraId="173F0BAA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 Pani/Pan prawo do dostępu do danych osobowych, do ich sprostowania, usunięcia lub ograniczenia przetwarzania, prawo do wniesienia sprzeciwu wobec przetwarzania, prawo do przenoszenia danych, prawo do cofnięcia zgody w dowolnym momencie.</w:t>
      </w:r>
    </w:p>
    <w:p w14:paraId="68AF3D51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wniesienia skargi do organu nadzorczego.</w:t>
      </w:r>
    </w:p>
    <w:p w14:paraId="25D02DFC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Podanie danych osobowych jest dobrowolne, jednakże odmowa podania danych może skutkować odmową zawarcia umowy lub wykonania danej usługi, a także udzielenia świadczenia.</w:t>
      </w:r>
    </w:p>
    <w:p w14:paraId="3E80E30E" w14:textId="77777777" w:rsidR="00EC1BE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Pana/Pani dane nie będą poddane zautomatyzowanemu podejmowaniu decyzji (profilowaniu).</w:t>
      </w:r>
    </w:p>
    <w:p w14:paraId="71936700" w14:textId="77777777" w:rsidR="00EC1BEF" w:rsidRDefault="00EC1BEF">
      <w:pPr>
        <w:jc w:val="both"/>
        <w:rPr>
          <w:rFonts w:ascii="Times New Roman" w:hAnsi="Times New Roman" w:cs="Times New Roman"/>
        </w:rPr>
      </w:pPr>
    </w:p>
    <w:p w14:paraId="3EE35FD0" w14:textId="77777777" w:rsidR="00EC1BEF" w:rsidRDefault="00000000">
      <w:pPr>
        <w:jc w:val="both"/>
      </w:pPr>
      <w:r>
        <w:rPr>
          <w:rFonts w:ascii="Times New Roman" w:hAnsi="Times New Roman" w:cs="Times New Roman"/>
        </w:rPr>
        <w:t>Organizatorzy:</w:t>
      </w:r>
    </w:p>
    <w:p w14:paraId="33DF8F4C" w14:textId="77777777" w:rsidR="00EC1BEF" w:rsidRDefault="000000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łowieckie ,,CIS” Ośno Lubuskie / +48 729 676 970     </w:t>
      </w:r>
    </w:p>
    <w:p w14:paraId="22891D32" w14:textId="77777777" w:rsidR="00EC1BEF" w:rsidRDefault="00000000">
      <w:pPr>
        <w:pStyle w:val="Standard"/>
        <w:jc w:val="both"/>
      </w:pPr>
      <w:r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  <w:t>Koło Łowieckie ,,Bory Lubuskie” w Gorzowie Wlkp. / +48 661 055 540</w:t>
      </w:r>
    </w:p>
    <w:p w14:paraId="0131BEB1" w14:textId="77777777" w:rsidR="00EC1BEF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>
          <w:rPr>
            <w:rFonts w:ascii="Times New Roman" w:hAnsi="Times New Roman" w:cs="Times New Roman"/>
            <w:sz w:val="24"/>
            <w:szCs w:val="24"/>
            <w:lang w:val="fr-FR"/>
          </w:rPr>
          <w:t>cis.eko-natura@wp.pl</w:t>
        </w:r>
      </w:hyperlink>
    </w:p>
    <w:p w14:paraId="6C6D3044" w14:textId="77777777" w:rsidR="00EC1BEF" w:rsidRDefault="00000000">
      <w:pPr>
        <w:jc w:val="both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30A479" wp14:editId="072268D6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5734046" cy="1581153"/>
            <wp:effectExtent l="0" t="0" r="4" b="0"/>
            <wp:wrapTopAndBottom/>
            <wp:docPr id="9885987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46" cy="1581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C1BEF">
      <w:headerReference w:type="default" r:id="rId11"/>
      <w:pgSz w:w="11906" w:h="16838"/>
      <w:pgMar w:top="1440" w:right="1440" w:bottom="645" w:left="144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4755C" w14:textId="77777777" w:rsidR="008C7BEB" w:rsidRDefault="008C7BEB">
      <w:pPr>
        <w:spacing w:after="0"/>
      </w:pPr>
      <w:r>
        <w:separator/>
      </w:r>
    </w:p>
  </w:endnote>
  <w:endnote w:type="continuationSeparator" w:id="0">
    <w:p w14:paraId="1D26824A" w14:textId="77777777" w:rsidR="008C7BEB" w:rsidRDefault="008C7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A4FAE" w14:textId="77777777" w:rsidR="008C7BEB" w:rsidRDefault="008C7B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0BF4F3" w14:textId="77777777" w:rsidR="008C7BEB" w:rsidRDefault="008C7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1E51" w14:textId="77777777" w:rsidR="00000000" w:rsidRDefault="00000000">
    <w:pPr>
      <w:pStyle w:val="Nagwek"/>
      <w:jc w:val="right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Załącznik nr 1 </w:t>
    </w:r>
  </w:p>
  <w:p w14:paraId="10F1D2DC" w14:textId="77777777" w:rsidR="00000000" w:rsidRDefault="00000000">
    <w:pPr>
      <w:pStyle w:val="Nagwek"/>
      <w:jc w:val="right"/>
    </w:pPr>
    <w:r>
      <w:rPr>
        <w:rFonts w:ascii="Times New Roman" w:hAnsi="Times New Roman"/>
        <w:sz w:val="24"/>
        <w:szCs w:val="24"/>
      </w:rPr>
      <w:t xml:space="preserve">do Regulaminu Targów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E8A"/>
    <w:multiLevelType w:val="multilevel"/>
    <w:tmpl w:val="06C28ED8"/>
    <w:lvl w:ilvl="0">
      <w:numFmt w:val="bullet"/>
      <w:lvlText w:val="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D3EE7"/>
    <w:multiLevelType w:val="multilevel"/>
    <w:tmpl w:val="A9640A2C"/>
    <w:lvl w:ilvl="0">
      <w:numFmt w:val="bullet"/>
      <w:lvlText w:val="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FC76B3E"/>
    <w:multiLevelType w:val="multilevel"/>
    <w:tmpl w:val="03C0525C"/>
    <w:lvl w:ilvl="0">
      <w:numFmt w:val="bullet"/>
      <w:lvlText w:val="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9FA2EB0"/>
    <w:multiLevelType w:val="multilevel"/>
    <w:tmpl w:val="840C26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2A6B7926"/>
    <w:multiLevelType w:val="multilevel"/>
    <w:tmpl w:val="094632C8"/>
    <w:lvl w:ilvl="0">
      <w:numFmt w:val="bullet"/>
      <w:lvlText w:val="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5538FF"/>
    <w:multiLevelType w:val="multilevel"/>
    <w:tmpl w:val="8D9E86BC"/>
    <w:lvl w:ilvl="0">
      <w:numFmt w:val="bullet"/>
      <w:lvlText w:val="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5225A4"/>
    <w:multiLevelType w:val="multilevel"/>
    <w:tmpl w:val="9956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35438">
    <w:abstractNumId w:val="6"/>
  </w:num>
  <w:num w:numId="2" w16cid:durableId="357243007">
    <w:abstractNumId w:val="2"/>
  </w:num>
  <w:num w:numId="3" w16cid:durableId="1130517227">
    <w:abstractNumId w:val="1"/>
  </w:num>
  <w:num w:numId="4" w16cid:durableId="1056471235">
    <w:abstractNumId w:val="5"/>
  </w:num>
  <w:num w:numId="5" w16cid:durableId="1267155648">
    <w:abstractNumId w:val="4"/>
  </w:num>
  <w:num w:numId="6" w16cid:durableId="850224548">
    <w:abstractNumId w:val="0"/>
  </w:num>
  <w:num w:numId="7" w16cid:durableId="185337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1BEF"/>
    <w:rsid w:val="007862FB"/>
    <w:rsid w:val="008C7BEB"/>
    <w:rsid w:val="00EC1BEF"/>
    <w:rsid w:val="00F5186C"/>
    <w:rsid w:val="00F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F768"/>
  <w15:docId w15:val="{C90E0E82-EDCC-4225-B9A0-08545AA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.eko-natur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s.eko-natur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.eko-natura@w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1620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udziału w Europejskich Targach Łowiectwa, Winiarstwa i Produktu Regionalnego EKO – NATURA</dc:title>
  <dc:subject/>
  <dc:creator>Mariola Furtak</dc:creator>
  <dc:description/>
  <cp:lastModifiedBy>BUWS WS</cp:lastModifiedBy>
  <cp:revision>4</cp:revision>
  <cp:lastPrinted>2024-06-17T15:10:00Z</cp:lastPrinted>
  <dcterms:created xsi:type="dcterms:W3CDTF">2024-06-17T15:10:00Z</dcterms:created>
  <dcterms:modified xsi:type="dcterms:W3CDTF">2024-06-17T15:11:00Z</dcterms:modified>
</cp:coreProperties>
</file>